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A7" w:rsidRDefault="00FE0CA7" w:rsidP="00FE0CA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Patient Information Book</w:t>
      </w:r>
      <w:r w:rsidR="00667382">
        <w:rPr>
          <w:b/>
          <w:sz w:val="24"/>
          <w:szCs w:val="24"/>
        </w:rPr>
        <w:t xml:space="preserve"> Survey – 2018 </w:t>
      </w:r>
    </w:p>
    <w:p w:rsidR="00FE0CA7" w:rsidRDefault="00FE0CA7" w:rsidP="00FE0CA7">
      <w:pPr>
        <w:jc w:val="center"/>
        <w:rPr>
          <w:b/>
          <w:sz w:val="24"/>
          <w:szCs w:val="24"/>
        </w:rPr>
      </w:pPr>
    </w:p>
    <w:p w:rsidR="00667382" w:rsidRDefault="004C637C" w:rsidP="00FE0CA7">
      <w:pPr>
        <w:rPr>
          <w:sz w:val="24"/>
          <w:szCs w:val="24"/>
        </w:rPr>
      </w:pPr>
      <w:r>
        <w:rPr>
          <w:sz w:val="24"/>
          <w:szCs w:val="24"/>
        </w:rPr>
        <w:t xml:space="preserve">We are developing a Patient Information Book for Grafton and Maclean hospitals.  </w:t>
      </w:r>
    </w:p>
    <w:p w:rsidR="00667382" w:rsidRDefault="004C637C" w:rsidP="00FE0CA7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in the book provides patients/families/carers with information about the hospital and the services we provide.  </w:t>
      </w:r>
    </w:p>
    <w:p w:rsidR="004C637C" w:rsidRDefault="00667382" w:rsidP="00FE0CA7">
      <w:pPr>
        <w:rPr>
          <w:sz w:val="24"/>
          <w:szCs w:val="24"/>
        </w:rPr>
      </w:pPr>
      <w:r>
        <w:rPr>
          <w:sz w:val="24"/>
          <w:szCs w:val="24"/>
        </w:rPr>
        <w:t xml:space="preserve">Could you please read the Patient Information Book and complete the survey below?  </w:t>
      </w:r>
      <w:r w:rsidR="004C637C">
        <w:rPr>
          <w:sz w:val="24"/>
          <w:szCs w:val="24"/>
        </w:rPr>
        <w:t xml:space="preserve">We would value your </w:t>
      </w:r>
      <w:r>
        <w:rPr>
          <w:sz w:val="24"/>
          <w:szCs w:val="24"/>
        </w:rPr>
        <w:t>answers to the questions below and any suggestions you may have to further improve the information provided.</w:t>
      </w:r>
      <w:r w:rsidR="0029713B">
        <w:rPr>
          <w:sz w:val="24"/>
          <w:szCs w:val="24"/>
        </w:rPr>
        <w:t xml:space="preserve">  This survey and the results are anonymous.</w:t>
      </w:r>
    </w:p>
    <w:p w:rsidR="00667382" w:rsidRPr="004C637C" w:rsidRDefault="00667382" w:rsidP="00FE0CA7">
      <w:pPr>
        <w:rPr>
          <w:sz w:val="24"/>
          <w:szCs w:val="24"/>
        </w:rPr>
      </w:pPr>
    </w:p>
    <w:p w:rsidR="004C637C" w:rsidRDefault="00FE0CA7" w:rsidP="00FE0CA7">
      <w:pPr>
        <w:rPr>
          <w:b/>
          <w:sz w:val="24"/>
          <w:szCs w:val="24"/>
        </w:rPr>
      </w:pPr>
      <w:r w:rsidRPr="00FE0CA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DBFC6" wp14:editId="31631755">
                <wp:simplePos x="0" y="0"/>
                <wp:positionH relativeFrom="column">
                  <wp:posOffset>2743200</wp:posOffset>
                </wp:positionH>
                <wp:positionV relativeFrom="paragraph">
                  <wp:posOffset>5411</wp:posOffset>
                </wp:positionV>
                <wp:extent cx="251460" cy="211455"/>
                <wp:effectExtent l="0" t="0" r="1524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A7" w:rsidRDefault="00FE0CA7" w:rsidP="00FE0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45pt;width:19.8pt;height: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">
                <v:textbox>
                  <w:txbxContent>
                    <w:p w:rsidR="00FE0CA7" w:rsidRDefault="00FE0CA7" w:rsidP="00FE0CA7"/>
                  </w:txbxContent>
                </v:textbox>
                <w10:wrap type="square"/>
              </v:shape>
            </w:pict>
          </mc:Fallback>
        </mc:AlternateContent>
      </w:r>
      <w:r w:rsidRPr="00FE0CA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2F0F8" wp14:editId="576332CF">
                <wp:simplePos x="0" y="0"/>
                <wp:positionH relativeFrom="column">
                  <wp:posOffset>1333804</wp:posOffset>
                </wp:positionH>
                <wp:positionV relativeFrom="paragraph">
                  <wp:posOffset>7427</wp:posOffset>
                </wp:positionV>
                <wp:extent cx="251460" cy="2114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A7" w:rsidRDefault="00FE0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F0F8" id="_x0000_s1027" type="#_x0000_t202" style="position:absolute;margin-left:105pt;margin-top:.6pt;width:19.8pt;height:1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">
                <v:textbox>
                  <w:txbxContent>
                    <w:p w:rsidR="00FE0CA7" w:rsidRDefault="00FE0CA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Facility:      </w:t>
      </w:r>
      <w:r w:rsidR="006673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67382">
        <w:rPr>
          <w:sz w:val="24"/>
          <w:szCs w:val="24"/>
        </w:rPr>
        <w:t xml:space="preserve">Grafton          </w:t>
      </w:r>
      <w:r w:rsidR="00667382">
        <w:rPr>
          <w:sz w:val="24"/>
          <w:szCs w:val="24"/>
        </w:rPr>
        <w:t xml:space="preserve">          </w:t>
      </w:r>
      <w:r w:rsidR="00667382" w:rsidRPr="00667382">
        <w:rPr>
          <w:sz w:val="24"/>
          <w:szCs w:val="24"/>
        </w:rPr>
        <w:t>Maclean</w:t>
      </w:r>
    </w:p>
    <w:p w:rsidR="0029713B" w:rsidRDefault="0029713B" w:rsidP="0029713B">
      <w:pPr>
        <w:spacing w:after="0"/>
        <w:rPr>
          <w:b/>
          <w:sz w:val="24"/>
          <w:szCs w:val="24"/>
        </w:rPr>
      </w:pPr>
    </w:p>
    <w:p w:rsidR="007E13AF" w:rsidRPr="00667382" w:rsidRDefault="0029713B" w:rsidP="00FE0CA7">
      <w:pPr>
        <w:rPr>
          <w:sz w:val="24"/>
          <w:szCs w:val="24"/>
        </w:rPr>
      </w:pPr>
      <w:r w:rsidRPr="00FE0CA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CAA1AB" wp14:editId="07A90846">
                <wp:simplePos x="0" y="0"/>
                <wp:positionH relativeFrom="margin">
                  <wp:posOffset>4912691</wp:posOffset>
                </wp:positionH>
                <wp:positionV relativeFrom="paragraph">
                  <wp:posOffset>42048</wp:posOffset>
                </wp:positionV>
                <wp:extent cx="251460" cy="211455"/>
                <wp:effectExtent l="0" t="0" r="1524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2" w:rsidRDefault="00667382" w:rsidP="00667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A1AB" id="_x0000_s1028" type="#_x0000_t202" style="position:absolute;margin-left:386.85pt;margin-top:3.3pt;width:19.8pt;height:1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">
                <v:textbox>
                  <w:txbxContent>
                    <w:p w:rsidR="00667382" w:rsidRDefault="00667382" w:rsidP="00667382"/>
                  </w:txbxContent>
                </v:textbox>
                <w10:wrap type="square" anchorx="margin"/>
              </v:shape>
            </w:pict>
          </mc:Fallback>
        </mc:AlternateContent>
      </w:r>
      <w:r w:rsidR="00667382" w:rsidRPr="00FE0CA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2628D5" wp14:editId="77F960C5">
                <wp:simplePos x="0" y="0"/>
                <wp:positionH relativeFrom="margin">
                  <wp:posOffset>3412434</wp:posOffset>
                </wp:positionH>
                <wp:positionV relativeFrom="paragraph">
                  <wp:posOffset>25123</wp:posOffset>
                </wp:positionV>
                <wp:extent cx="251460" cy="211455"/>
                <wp:effectExtent l="0" t="0" r="1524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2" w:rsidRDefault="00667382" w:rsidP="00667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28D5" id="_x0000_s1029" type="#_x0000_t202" style="position:absolute;margin-left:268.7pt;margin-top:2pt;width:19.8pt;height:1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">
                <v:textbox>
                  <w:txbxContent>
                    <w:p w:rsidR="00667382" w:rsidRDefault="00667382" w:rsidP="00667382"/>
                  </w:txbxContent>
                </v:textbox>
                <w10:wrap type="square" anchorx="margin"/>
              </v:shape>
            </w:pict>
          </mc:Fallback>
        </mc:AlternateContent>
      </w:r>
      <w:r w:rsidR="00667382" w:rsidRPr="00FE0CA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026D43" wp14:editId="39267B62">
                <wp:simplePos x="0" y="0"/>
                <wp:positionH relativeFrom="margin">
                  <wp:posOffset>2206487</wp:posOffset>
                </wp:positionH>
                <wp:positionV relativeFrom="paragraph">
                  <wp:posOffset>25124</wp:posOffset>
                </wp:positionV>
                <wp:extent cx="251460" cy="211455"/>
                <wp:effectExtent l="0" t="0" r="1524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2" w:rsidRDefault="00667382" w:rsidP="00667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6D43" id="_x0000_s1030" type="#_x0000_t202" style="position:absolute;margin-left:173.75pt;margin-top:2pt;width:19.8pt;height:1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">
                <v:textbox>
                  <w:txbxContent>
                    <w:p w:rsidR="00667382" w:rsidRDefault="00667382" w:rsidP="00667382"/>
                  </w:txbxContent>
                </v:textbox>
                <w10:wrap type="square" anchorx="margin"/>
              </v:shape>
            </w:pict>
          </mc:Fallback>
        </mc:AlternateContent>
      </w:r>
      <w:r w:rsidR="004C637C">
        <w:rPr>
          <w:b/>
          <w:sz w:val="24"/>
          <w:szCs w:val="24"/>
        </w:rPr>
        <w:t>Person completing the survey:</w:t>
      </w:r>
      <w:r w:rsidR="00667382" w:rsidRPr="00667382">
        <w:rPr>
          <w:b/>
          <w:noProof/>
          <w:sz w:val="24"/>
          <w:szCs w:val="24"/>
          <w:lang w:eastAsia="en-AU"/>
        </w:rPr>
        <w:t xml:space="preserve"> </w:t>
      </w:r>
      <w:r w:rsidR="00667382">
        <w:rPr>
          <w:b/>
          <w:noProof/>
          <w:sz w:val="24"/>
          <w:szCs w:val="24"/>
          <w:lang w:eastAsia="en-AU"/>
        </w:rPr>
        <w:t xml:space="preserve">   </w:t>
      </w:r>
      <w:r w:rsidR="00667382" w:rsidRPr="00667382">
        <w:rPr>
          <w:noProof/>
          <w:sz w:val="24"/>
          <w:szCs w:val="24"/>
          <w:lang w:eastAsia="en-AU"/>
        </w:rPr>
        <w:t>Patient</w:t>
      </w:r>
      <w:r w:rsidR="00667382">
        <w:rPr>
          <w:noProof/>
          <w:sz w:val="24"/>
          <w:szCs w:val="24"/>
          <w:lang w:eastAsia="en-AU"/>
        </w:rPr>
        <w:t xml:space="preserve">            Family/carer                 Vis</w:t>
      </w:r>
      <w:r>
        <w:rPr>
          <w:noProof/>
          <w:sz w:val="24"/>
          <w:szCs w:val="24"/>
          <w:lang w:eastAsia="en-AU"/>
        </w:rPr>
        <w:t>it</w:t>
      </w:r>
      <w:r w:rsidR="00667382">
        <w:rPr>
          <w:noProof/>
          <w:sz w:val="24"/>
          <w:szCs w:val="24"/>
          <w:lang w:eastAsia="en-AU"/>
        </w:rPr>
        <w:t>or</w:t>
      </w:r>
    </w:p>
    <w:p w:rsidR="004C637C" w:rsidRDefault="004C637C" w:rsidP="0029713B">
      <w:pPr>
        <w:spacing w:after="0"/>
        <w:rPr>
          <w:b/>
          <w:sz w:val="24"/>
          <w:szCs w:val="24"/>
        </w:rPr>
      </w:pPr>
    </w:p>
    <w:p w:rsidR="004C637C" w:rsidRDefault="004C637C" w:rsidP="00FE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__________________</w:t>
      </w:r>
    </w:p>
    <w:p w:rsidR="00FE0CA7" w:rsidRDefault="00FE0CA7" w:rsidP="002971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559"/>
      </w:tblGrid>
      <w:tr w:rsidR="00FE0CA7" w:rsidTr="004C637C">
        <w:tc>
          <w:tcPr>
            <w:tcW w:w="5098" w:type="dxa"/>
            <w:shd w:val="clear" w:color="auto" w:fill="9CC2E5" w:themeFill="accent1" w:themeFillTint="99"/>
          </w:tcPr>
          <w:p w:rsidR="00FE0CA7" w:rsidRDefault="004C637C" w:rsidP="004C63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FE0CA7" w:rsidRDefault="00FE0CA7" w:rsidP="00FE0C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E0CA7" w:rsidRDefault="00FE0CA7" w:rsidP="00FE0C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E0CA7" w:rsidRDefault="00FE0CA7" w:rsidP="00FE0C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sure</w:t>
            </w:r>
          </w:p>
        </w:tc>
      </w:tr>
      <w:tr w:rsidR="00667382" w:rsidTr="004C637C">
        <w:tc>
          <w:tcPr>
            <w:tcW w:w="5098" w:type="dxa"/>
          </w:tcPr>
          <w:p w:rsidR="00667382" w:rsidRPr="004C637C" w:rsidRDefault="00667382" w:rsidP="00FE0CA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find the information in the book </w:t>
            </w:r>
            <w:r w:rsidRPr="004C637C">
              <w:rPr>
                <w:b/>
                <w:sz w:val="24"/>
                <w:szCs w:val="24"/>
              </w:rPr>
              <w:t>meaningful</w:t>
            </w:r>
            <w:r>
              <w:rPr>
                <w:b/>
                <w:sz w:val="24"/>
                <w:szCs w:val="24"/>
              </w:rPr>
              <w:t xml:space="preserve"> / useful?</w:t>
            </w:r>
          </w:p>
        </w:tc>
        <w:tc>
          <w:tcPr>
            <w:tcW w:w="1560" w:type="dxa"/>
          </w:tcPr>
          <w:p w:rsidR="00667382" w:rsidRPr="004C637C" w:rsidRDefault="00667382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382" w:rsidRPr="004C637C" w:rsidRDefault="00667382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7382" w:rsidRPr="004C637C" w:rsidRDefault="00667382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E0CA7" w:rsidTr="004C637C">
        <w:tc>
          <w:tcPr>
            <w:tcW w:w="5098" w:type="dxa"/>
          </w:tcPr>
          <w:p w:rsidR="00667382" w:rsidRPr="00667382" w:rsidRDefault="00FE0CA7" w:rsidP="00667382">
            <w:pPr>
              <w:spacing w:before="120" w:after="120"/>
              <w:rPr>
                <w:b/>
                <w:sz w:val="24"/>
                <w:szCs w:val="24"/>
              </w:rPr>
            </w:pPr>
            <w:r w:rsidRPr="004C637C">
              <w:rPr>
                <w:sz w:val="24"/>
                <w:szCs w:val="24"/>
              </w:rPr>
              <w:t xml:space="preserve">Did you find the information in the book </w:t>
            </w:r>
            <w:r w:rsidRPr="004C637C">
              <w:rPr>
                <w:b/>
                <w:sz w:val="24"/>
                <w:szCs w:val="24"/>
              </w:rPr>
              <w:t>easy to understand</w:t>
            </w:r>
            <w:r w:rsidR="0066738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67382" w:rsidTr="00004BAB">
        <w:tc>
          <w:tcPr>
            <w:tcW w:w="9634" w:type="dxa"/>
            <w:gridSpan w:val="4"/>
          </w:tcPr>
          <w:p w:rsidR="00667382" w:rsidRDefault="00667382" w:rsidP="00667382">
            <w:pPr>
              <w:spacing w:before="120" w:after="120"/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 xml:space="preserve">If not, which sections </w:t>
            </w:r>
            <w:r>
              <w:rPr>
                <w:sz w:val="24"/>
                <w:szCs w:val="24"/>
              </w:rPr>
              <w:t>did you find hard to understand:</w:t>
            </w:r>
          </w:p>
          <w:p w:rsidR="0029713B" w:rsidRDefault="0029713B" w:rsidP="00667382">
            <w:pPr>
              <w:spacing w:before="120" w:after="120"/>
              <w:rPr>
                <w:sz w:val="24"/>
                <w:szCs w:val="24"/>
              </w:rPr>
            </w:pPr>
          </w:p>
          <w:p w:rsidR="00667382" w:rsidRDefault="00667382" w:rsidP="00667382">
            <w:pPr>
              <w:spacing w:before="120" w:after="120"/>
              <w:rPr>
                <w:sz w:val="24"/>
                <w:szCs w:val="24"/>
              </w:rPr>
            </w:pPr>
          </w:p>
          <w:p w:rsidR="00667382" w:rsidRDefault="00667382" w:rsidP="00667382">
            <w:pPr>
              <w:spacing w:before="120" w:after="120"/>
              <w:rPr>
                <w:sz w:val="24"/>
                <w:szCs w:val="24"/>
              </w:rPr>
            </w:pPr>
          </w:p>
          <w:p w:rsidR="0029713B" w:rsidRDefault="0029713B" w:rsidP="00667382">
            <w:pPr>
              <w:spacing w:before="120" w:after="120"/>
              <w:rPr>
                <w:sz w:val="24"/>
                <w:szCs w:val="24"/>
              </w:rPr>
            </w:pPr>
          </w:p>
          <w:p w:rsidR="00667382" w:rsidRPr="004C637C" w:rsidRDefault="00667382" w:rsidP="0066738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0CA7" w:rsidTr="004C637C">
        <w:tc>
          <w:tcPr>
            <w:tcW w:w="5098" w:type="dxa"/>
          </w:tcPr>
          <w:p w:rsidR="004C637C" w:rsidRPr="004C637C" w:rsidRDefault="004C637C" w:rsidP="00FE0CA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suggestions or comments to help improve this book</w:t>
            </w:r>
            <w:r w:rsidR="00667382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FE0CA7" w:rsidRPr="004C637C" w:rsidRDefault="00FE0CA7" w:rsidP="00FE0CA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C637C" w:rsidTr="0029713B">
        <w:trPr>
          <w:trHeight w:val="2888"/>
        </w:trPr>
        <w:tc>
          <w:tcPr>
            <w:tcW w:w="9634" w:type="dxa"/>
            <w:gridSpan w:val="4"/>
          </w:tcPr>
          <w:p w:rsidR="004C637C" w:rsidRDefault="00667382" w:rsidP="004C63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could you please write comments in the section below:</w:t>
            </w:r>
          </w:p>
          <w:p w:rsid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  <w:p w:rsid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  <w:p w:rsid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  <w:p w:rsid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  <w:p w:rsid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  <w:p w:rsidR="004C637C" w:rsidRPr="004C637C" w:rsidRDefault="004C637C" w:rsidP="004C637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9713B" w:rsidRDefault="0029713B" w:rsidP="00FE0CA7">
      <w:pPr>
        <w:jc w:val="center"/>
        <w:rPr>
          <w:b/>
          <w:sz w:val="24"/>
          <w:szCs w:val="24"/>
        </w:rPr>
      </w:pPr>
    </w:p>
    <w:p w:rsidR="00FE0CA7" w:rsidRPr="00FE0CA7" w:rsidRDefault="0029713B" w:rsidP="00FE0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completing this survey.</w:t>
      </w:r>
    </w:p>
    <w:sectPr w:rsidR="00FE0CA7" w:rsidRPr="00FE0CA7" w:rsidSect="0029713B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7"/>
    <w:rsid w:val="0029713B"/>
    <w:rsid w:val="004C637C"/>
    <w:rsid w:val="00667382"/>
    <w:rsid w:val="007E13AF"/>
    <w:rsid w:val="00BD1846"/>
    <w:rsid w:val="00E87B4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40396-0755-407E-8017-1029CFD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C2E70EBB.dotm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Jansen</dc:creator>
  <cp:keywords/>
  <dc:description/>
  <cp:lastModifiedBy>Riley Bice</cp:lastModifiedBy>
  <cp:revision>2</cp:revision>
  <dcterms:created xsi:type="dcterms:W3CDTF">2018-11-12T04:28:00Z</dcterms:created>
  <dcterms:modified xsi:type="dcterms:W3CDTF">2018-11-12T04:28:00Z</dcterms:modified>
</cp:coreProperties>
</file>